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F" w:rsidRDefault="00FE665F" w:rsidP="004C2385">
      <w:pPr>
        <w:jc w:val="center"/>
        <w:rPr>
          <w:b/>
          <w:sz w:val="36"/>
          <w:szCs w:val="36"/>
          <w:lang w:val="uk-UA"/>
        </w:rPr>
      </w:pPr>
    </w:p>
    <w:p w:rsidR="00FE665F" w:rsidRPr="004C2385" w:rsidRDefault="00FE665F" w:rsidP="004C238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31</w:t>
      </w:r>
      <w:r w:rsidRPr="004C2385">
        <w:rPr>
          <w:b/>
          <w:sz w:val="36"/>
          <w:szCs w:val="36"/>
          <w:lang w:val="uk-UA"/>
        </w:rPr>
        <w:t>1  ЕВ</w:t>
      </w:r>
    </w:p>
    <w:p w:rsidR="00FE665F" w:rsidRPr="004C2385" w:rsidRDefault="00FE665F" w:rsidP="004C2385">
      <w:pPr>
        <w:jc w:val="center"/>
        <w:rPr>
          <w:b/>
          <w:sz w:val="28"/>
          <w:szCs w:val="28"/>
          <w:lang w:val="uk-UA"/>
        </w:rPr>
      </w:pPr>
    </w:p>
    <w:p w:rsidR="00FE665F" w:rsidRPr="004C2385" w:rsidRDefault="00FE665F" w:rsidP="00F639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275  </w:t>
      </w:r>
      <w:r w:rsidRPr="004C2385">
        <w:rPr>
          <w:sz w:val="28"/>
          <w:szCs w:val="28"/>
          <w:lang w:val="uk-UA"/>
        </w:rPr>
        <w:t xml:space="preserve">Транспортні технології </w:t>
      </w:r>
      <w:r>
        <w:rPr>
          <w:sz w:val="28"/>
          <w:szCs w:val="28"/>
          <w:lang w:val="uk-UA"/>
        </w:rPr>
        <w:t>на морському та</w:t>
      </w:r>
      <w:r w:rsidRPr="004C23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річковому</w:t>
      </w:r>
      <w:r w:rsidRPr="004C2385">
        <w:rPr>
          <w:sz w:val="28"/>
          <w:szCs w:val="28"/>
          <w:lang w:val="uk-UA"/>
        </w:rPr>
        <w:t xml:space="preserve"> транспорт</w:t>
      </w:r>
      <w:r>
        <w:rPr>
          <w:sz w:val="28"/>
          <w:szCs w:val="28"/>
          <w:lang w:val="uk-UA"/>
        </w:rPr>
        <w:t>і</w:t>
      </w:r>
    </w:p>
    <w:p w:rsidR="00FE665F" w:rsidRPr="004C2385" w:rsidRDefault="00FE665F" w:rsidP="00F639B7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C2385">
        <w:rPr>
          <w:sz w:val="28"/>
          <w:szCs w:val="28"/>
          <w:lang w:val="uk-UA"/>
        </w:rPr>
        <w:t>«Організація перевезень та перевантажень на водному транспорті»</w:t>
      </w:r>
    </w:p>
    <w:p w:rsidR="00FE665F" w:rsidRPr="004C2385" w:rsidRDefault="00FE665F" w:rsidP="00F639B7">
      <w:pPr>
        <w:jc w:val="center"/>
        <w:rPr>
          <w:sz w:val="28"/>
          <w:szCs w:val="28"/>
          <w:lang w:val="uk-UA"/>
        </w:rPr>
      </w:pPr>
    </w:p>
    <w:p w:rsidR="00FE665F" w:rsidRPr="004C2385" w:rsidRDefault="00FE665F" w:rsidP="004C2385">
      <w:pPr>
        <w:jc w:val="center"/>
        <w:rPr>
          <w:sz w:val="28"/>
          <w:szCs w:val="28"/>
          <w:lang w:val="uk-UA"/>
        </w:rPr>
      </w:pPr>
      <w:r w:rsidRPr="004C2385">
        <w:rPr>
          <w:sz w:val="28"/>
          <w:szCs w:val="28"/>
          <w:lang w:val="uk-UA"/>
        </w:rPr>
        <w:t>Куратор –</w:t>
      </w:r>
      <w:r>
        <w:rPr>
          <w:sz w:val="28"/>
          <w:szCs w:val="28"/>
          <w:lang w:val="uk-UA"/>
        </w:rPr>
        <w:t xml:space="preserve"> Четвертенко Ірина Леонідів</w:t>
      </w:r>
      <w:r w:rsidRPr="004C2385">
        <w:rPr>
          <w:sz w:val="28"/>
          <w:szCs w:val="28"/>
          <w:lang w:val="uk-UA"/>
        </w:rPr>
        <w:t>на</w:t>
      </w:r>
    </w:p>
    <w:p w:rsidR="00FE665F" w:rsidRPr="007D73F3" w:rsidRDefault="00FE665F" w:rsidP="007D73F3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2635"/>
        <w:gridCol w:w="3590"/>
        <w:gridCol w:w="1476"/>
        <w:gridCol w:w="2788"/>
      </w:tblGrid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Андрєйко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19.12.2001</w:t>
            </w:r>
          </w:p>
        </w:tc>
        <w:tc>
          <w:tcPr>
            <w:tcW w:w="2788" w:type="dxa"/>
            <w:vAlign w:val="center"/>
          </w:tcPr>
          <w:p w:rsidR="00FE665F" w:rsidRPr="00A76854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Русланович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02.07.2001 </w:t>
            </w:r>
          </w:p>
        </w:tc>
        <w:tc>
          <w:tcPr>
            <w:tcW w:w="2788" w:type="dxa"/>
            <w:vAlign w:val="center"/>
          </w:tcPr>
          <w:p w:rsidR="00FE665F" w:rsidRPr="0012104F" w:rsidRDefault="00FE665F" w:rsidP="00121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Гаврушенко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1476" w:type="dxa"/>
            <w:vAlign w:val="center"/>
          </w:tcPr>
          <w:p w:rsidR="00FE665F" w:rsidRPr="0012104F" w:rsidRDefault="00FE665F" w:rsidP="001210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11.072002</w:t>
            </w:r>
          </w:p>
        </w:tc>
        <w:tc>
          <w:tcPr>
            <w:tcW w:w="2788" w:type="dxa"/>
            <w:vAlign w:val="center"/>
          </w:tcPr>
          <w:p w:rsidR="00FE665F" w:rsidRPr="00A76854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Домбровський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19.11.2001</w:t>
            </w:r>
          </w:p>
        </w:tc>
        <w:tc>
          <w:tcPr>
            <w:tcW w:w="2788" w:type="dxa"/>
            <w:vAlign w:val="center"/>
          </w:tcPr>
          <w:p w:rsidR="00FE665F" w:rsidRPr="0012104F" w:rsidRDefault="00FE665F" w:rsidP="00121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01.09.2000</w:t>
            </w:r>
          </w:p>
        </w:tc>
        <w:tc>
          <w:tcPr>
            <w:tcW w:w="2788" w:type="dxa"/>
            <w:vAlign w:val="center"/>
          </w:tcPr>
          <w:p w:rsidR="00FE665F" w:rsidRPr="0012104F" w:rsidRDefault="00FE665F" w:rsidP="00121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Куделіна</w:t>
            </w:r>
          </w:p>
        </w:tc>
        <w:tc>
          <w:tcPr>
            <w:tcW w:w="3590" w:type="dxa"/>
            <w:vAlign w:val="center"/>
          </w:tcPr>
          <w:p w:rsidR="00FE665F" w:rsidRPr="001A244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Костянтинівна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13.02.2002</w:t>
            </w:r>
          </w:p>
        </w:tc>
        <w:tc>
          <w:tcPr>
            <w:tcW w:w="2788" w:type="dxa"/>
            <w:vAlign w:val="center"/>
          </w:tcPr>
          <w:p w:rsidR="00FE665F" w:rsidRPr="0012104F" w:rsidRDefault="00FE665F" w:rsidP="00121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Маковей </w:t>
            </w:r>
          </w:p>
        </w:tc>
        <w:tc>
          <w:tcPr>
            <w:tcW w:w="3590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31.08.2002</w:t>
            </w:r>
          </w:p>
        </w:tc>
        <w:tc>
          <w:tcPr>
            <w:tcW w:w="2788" w:type="dxa"/>
            <w:vAlign w:val="center"/>
          </w:tcPr>
          <w:p w:rsidR="00FE665F" w:rsidRPr="0012104F" w:rsidRDefault="00FE665F" w:rsidP="00121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Митнік</w:t>
            </w:r>
          </w:p>
        </w:tc>
        <w:tc>
          <w:tcPr>
            <w:tcW w:w="3590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Русланович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07.08.2001</w:t>
            </w:r>
          </w:p>
        </w:tc>
        <w:tc>
          <w:tcPr>
            <w:tcW w:w="2788" w:type="dxa"/>
            <w:vAlign w:val="center"/>
          </w:tcPr>
          <w:p w:rsidR="00FE665F" w:rsidRPr="00A76854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Ніколов</w:t>
            </w:r>
          </w:p>
        </w:tc>
        <w:tc>
          <w:tcPr>
            <w:tcW w:w="3590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01.04.2002</w:t>
            </w:r>
          </w:p>
        </w:tc>
        <w:tc>
          <w:tcPr>
            <w:tcW w:w="2788" w:type="dxa"/>
            <w:vAlign w:val="center"/>
          </w:tcPr>
          <w:p w:rsidR="00FE665F" w:rsidRPr="00A76854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665F" w:rsidTr="00947B50">
        <w:tc>
          <w:tcPr>
            <w:tcW w:w="526" w:type="dxa"/>
            <w:vAlign w:val="center"/>
          </w:tcPr>
          <w:p w:rsidR="00FE665F" w:rsidRPr="0012104F" w:rsidRDefault="00FE665F" w:rsidP="0012104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635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Опря</w:t>
            </w:r>
          </w:p>
        </w:tc>
        <w:tc>
          <w:tcPr>
            <w:tcW w:w="3590" w:type="dxa"/>
            <w:vAlign w:val="center"/>
          </w:tcPr>
          <w:p w:rsidR="00FE665F" w:rsidRPr="007C2BC6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1476" w:type="dxa"/>
            <w:vAlign w:val="center"/>
          </w:tcPr>
          <w:p w:rsidR="00FE665F" w:rsidRPr="00947B50" w:rsidRDefault="00FE665F" w:rsidP="0012104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25.01.2002</w:t>
            </w:r>
          </w:p>
        </w:tc>
        <w:tc>
          <w:tcPr>
            <w:tcW w:w="2788" w:type="dxa"/>
            <w:vAlign w:val="center"/>
          </w:tcPr>
          <w:p w:rsidR="00FE665F" w:rsidRPr="00A32D5D" w:rsidRDefault="00FE665F" w:rsidP="0012104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E665F" w:rsidRDefault="00FE665F" w:rsidP="005C41E1"/>
    <w:p w:rsidR="00FE665F" w:rsidRPr="005C41E1" w:rsidRDefault="00FE665F" w:rsidP="005C41E1">
      <w:pPr>
        <w:rPr>
          <w:lang w:val="uk-UA"/>
        </w:rPr>
      </w:pPr>
    </w:p>
    <w:sectPr w:rsidR="00FE665F" w:rsidRPr="005C41E1" w:rsidSect="005C41E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CB6"/>
    <w:multiLevelType w:val="hybridMultilevel"/>
    <w:tmpl w:val="B3429EE0"/>
    <w:lvl w:ilvl="0" w:tplc="14A6A15C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496F12"/>
    <w:multiLevelType w:val="hybridMultilevel"/>
    <w:tmpl w:val="97FC2356"/>
    <w:lvl w:ilvl="0" w:tplc="EF5C1D8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930"/>
    <w:rsid w:val="00097AE3"/>
    <w:rsid w:val="000D40EF"/>
    <w:rsid w:val="0012104F"/>
    <w:rsid w:val="001A2446"/>
    <w:rsid w:val="00265F38"/>
    <w:rsid w:val="003738A2"/>
    <w:rsid w:val="003E7E5B"/>
    <w:rsid w:val="00410830"/>
    <w:rsid w:val="0042566D"/>
    <w:rsid w:val="00474D99"/>
    <w:rsid w:val="004C2385"/>
    <w:rsid w:val="00511BE8"/>
    <w:rsid w:val="005776E1"/>
    <w:rsid w:val="005C41E1"/>
    <w:rsid w:val="005D1C45"/>
    <w:rsid w:val="006429CB"/>
    <w:rsid w:val="007202C1"/>
    <w:rsid w:val="00731930"/>
    <w:rsid w:val="007C2BC6"/>
    <w:rsid w:val="007D73F3"/>
    <w:rsid w:val="00801930"/>
    <w:rsid w:val="00832775"/>
    <w:rsid w:val="00882F92"/>
    <w:rsid w:val="00947B50"/>
    <w:rsid w:val="00A32D5D"/>
    <w:rsid w:val="00A55B9D"/>
    <w:rsid w:val="00A75098"/>
    <w:rsid w:val="00A76854"/>
    <w:rsid w:val="00AA14DD"/>
    <w:rsid w:val="00BB727B"/>
    <w:rsid w:val="00BD4B1B"/>
    <w:rsid w:val="00BF6E85"/>
    <w:rsid w:val="00D13148"/>
    <w:rsid w:val="00E446E6"/>
    <w:rsid w:val="00E46CB9"/>
    <w:rsid w:val="00F639B7"/>
    <w:rsid w:val="00FB3248"/>
    <w:rsid w:val="00FC3FF7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41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Flotiliya</dc:creator>
  <cp:keywords/>
  <dc:description/>
  <cp:lastModifiedBy>ОтделКадров1</cp:lastModifiedBy>
  <cp:revision>16</cp:revision>
  <cp:lastPrinted>2017-09-12T06:57:00Z</cp:lastPrinted>
  <dcterms:created xsi:type="dcterms:W3CDTF">2017-09-11T12:08:00Z</dcterms:created>
  <dcterms:modified xsi:type="dcterms:W3CDTF">2019-08-28T09:33:00Z</dcterms:modified>
</cp:coreProperties>
</file>